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E4" w:rsidRPr="00DF6A94" w:rsidRDefault="00F43BE4" w:rsidP="007A532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43BE4">
        <w:rPr>
          <w:rFonts w:ascii="Times New Roman" w:hAnsi="Times New Roman" w:hint="eastAsia"/>
          <w:sz w:val="24"/>
          <w:szCs w:val="24"/>
          <w:lang w:val="ru-RU"/>
        </w:rPr>
        <w:t>Председателю</w:t>
      </w:r>
      <w:r w:rsidRPr="00F43B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BE4">
        <w:rPr>
          <w:rFonts w:ascii="Times New Roman" w:hAnsi="Times New Roman" w:hint="eastAsia"/>
          <w:sz w:val="24"/>
          <w:szCs w:val="24"/>
          <w:lang w:val="ru-RU"/>
        </w:rPr>
        <w:t>приемной</w:t>
      </w:r>
      <w:r w:rsidRPr="00F43B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BE4">
        <w:rPr>
          <w:rFonts w:ascii="Times New Roman" w:hAnsi="Times New Roman" w:hint="eastAsia"/>
          <w:sz w:val="24"/>
          <w:szCs w:val="24"/>
          <w:lang w:val="ru-RU"/>
        </w:rPr>
        <w:t>комиссии</w:t>
      </w:r>
      <w:r w:rsidRPr="00F43BE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43BE4">
        <w:rPr>
          <w:rFonts w:ascii="Times New Roman" w:hAnsi="Times New Roman" w:hint="eastAsia"/>
          <w:sz w:val="24"/>
          <w:szCs w:val="24"/>
          <w:lang w:val="ru-RU"/>
        </w:rPr>
        <w:t>ректору</w:t>
      </w:r>
      <w:r w:rsidRPr="00F43B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BE4">
        <w:rPr>
          <w:rFonts w:ascii="Times New Roman" w:hAnsi="Times New Roman" w:hint="eastAsia"/>
          <w:sz w:val="24"/>
          <w:szCs w:val="24"/>
          <w:lang w:val="ru-RU"/>
        </w:rPr>
        <w:t>ЧОУ</w:t>
      </w:r>
      <w:r w:rsidRPr="00F43B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43BE4">
        <w:rPr>
          <w:rFonts w:ascii="Times New Roman" w:hAnsi="Times New Roman" w:hint="eastAsia"/>
          <w:sz w:val="24"/>
          <w:szCs w:val="24"/>
          <w:lang w:val="ru-RU"/>
        </w:rPr>
        <w:t>ВО</w:t>
      </w:r>
      <w:proofErr w:type="gramEnd"/>
      <w:r w:rsidRPr="00F43BE4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F43BE4">
        <w:rPr>
          <w:rFonts w:ascii="Times New Roman" w:hAnsi="Times New Roman" w:hint="eastAsia"/>
          <w:sz w:val="24"/>
          <w:szCs w:val="24"/>
          <w:lang w:val="ru-RU"/>
        </w:rPr>
        <w:t>Институт</w:t>
      </w:r>
      <w:r w:rsidRPr="00F43B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BE4">
        <w:rPr>
          <w:rFonts w:ascii="Times New Roman" w:hAnsi="Times New Roman" w:hint="eastAsia"/>
          <w:sz w:val="24"/>
          <w:szCs w:val="24"/>
          <w:lang w:val="ru-RU"/>
        </w:rPr>
        <w:t>правоведения</w:t>
      </w:r>
      <w:r w:rsidRPr="00F43B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BE4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F43B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BE4">
        <w:rPr>
          <w:rFonts w:ascii="Times New Roman" w:hAnsi="Times New Roman" w:hint="eastAsia"/>
          <w:sz w:val="24"/>
          <w:szCs w:val="24"/>
          <w:lang w:val="ru-RU"/>
        </w:rPr>
        <w:t>предпринимательства»</w:t>
      </w:r>
      <w:r w:rsidRPr="00F43B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BE4">
        <w:rPr>
          <w:rFonts w:ascii="Times New Roman" w:hAnsi="Times New Roman" w:hint="eastAsia"/>
          <w:sz w:val="24"/>
          <w:szCs w:val="24"/>
          <w:lang w:val="ru-RU"/>
        </w:rPr>
        <w:t>К</w:t>
      </w:r>
      <w:r w:rsidRPr="00F43BE4">
        <w:rPr>
          <w:rFonts w:ascii="Times New Roman" w:hAnsi="Times New Roman"/>
          <w:sz w:val="24"/>
          <w:szCs w:val="24"/>
          <w:lang w:val="ru-RU"/>
        </w:rPr>
        <w:t>.</w:t>
      </w:r>
      <w:r w:rsidRPr="00F43BE4">
        <w:rPr>
          <w:rFonts w:ascii="Times New Roman" w:hAnsi="Times New Roman" w:hint="eastAsia"/>
          <w:sz w:val="24"/>
          <w:szCs w:val="24"/>
          <w:lang w:val="ru-RU"/>
        </w:rPr>
        <w:t>А</w:t>
      </w:r>
      <w:r w:rsidRPr="00F43BE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43BE4">
        <w:rPr>
          <w:rFonts w:ascii="Times New Roman" w:hAnsi="Times New Roman" w:hint="eastAsia"/>
          <w:sz w:val="24"/>
          <w:szCs w:val="24"/>
          <w:lang w:val="ru-RU"/>
        </w:rPr>
        <w:t>Янкевич</w:t>
      </w:r>
      <w:r w:rsidR="00DF6A94">
        <w:rPr>
          <w:rFonts w:ascii="Times New Roman" w:hAnsi="Times New Roman"/>
          <w:sz w:val="24"/>
          <w:szCs w:val="24"/>
          <w:lang w:val="ru-RU"/>
        </w:rPr>
        <w:t>у</w:t>
      </w:r>
    </w:p>
    <w:p w:rsidR="007A5326" w:rsidRPr="00AD7555" w:rsidRDefault="007A5326" w:rsidP="007A532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ru-RU"/>
        </w:rPr>
      </w:pPr>
      <w:r w:rsidRPr="00922BB6">
        <w:rPr>
          <w:rFonts w:ascii="Times New Roman" w:hAnsi="Times New Roman"/>
          <w:i/>
          <w:sz w:val="24"/>
          <w:szCs w:val="24"/>
          <w:lang w:val="ru-RU"/>
        </w:rPr>
        <w:t>от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7A5326" w:rsidRPr="00922BB6" w:rsidTr="004D5D49">
        <w:trPr>
          <w:trHeight w:val="2428"/>
        </w:trPr>
        <w:tc>
          <w:tcPr>
            <w:tcW w:w="4820" w:type="dxa"/>
            <w:tcBorders>
              <w:bottom w:val="single" w:sz="4" w:space="0" w:color="auto"/>
            </w:tcBorders>
          </w:tcPr>
          <w:p w:rsidR="007A5326" w:rsidRPr="00922BB6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Фамилия 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________________</w:t>
            </w:r>
          </w:p>
          <w:p w:rsidR="007A5326" w:rsidRPr="00922BB6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</w:p>
          <w:p w:rsidR="007A5326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</w:p>
          <w:p w:rsidR="007A5326" w:rsidRPr="00922BB6" w:rsidRDefault="007A5326" w:rsidP="004D5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наличии)</w:t>
            </w:r>
          </w:p>
          <w:p w:rsidR="007A5326" w:rsidRPr="00922BB6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 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</w:t>
            </w:r>
          </w:p>
          <w:p w:rsidR="007A5326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Гражданство (отсутствие гражданства): 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7A5326" w:rsidRPr="006E0884" w:rsidRDefault="007A5326" w:rsidP="004D5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646E4">
              <w:rPr>
                <w:rFonts w:ascii="Times New Roman" w:hAnsi="Times New Roman"/>
                <w:sz w:val="18"/>
                <w:szCs w:val="18"/>
                <w:lang w:val="ru-RU"/>
              </w:rPr>
              <w:t>(указать страну)</w:t>
            </w:r>
          </w:p>
        </w:tc>
        <w:tc>
          <w:tcPr>
            <w:tcW w:w="4819" w:type="dxa"/>
          </w:tcPr>
          <w:p w:rsidR="007A5326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</w:t>
            </w:r>
          </w:p>
          <w:p w:rsidR="007A5326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</w:p>
          <w:p w:rsidR="007A5326" w:rsidRPr="006E0884" w:rsidRDefault="007A5326" w:rsidP="004D5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646E4">
              <w:rPr>
                <w:rFonts w:ascii="Times New Roman" w:hAnsi="Times New Roman"/>
                <w:sz w:val="18"/>
                <w:szCs w:val="18"/>
                <w:lang w:val="ru-RU"/>
              </w:rPr>
              <w:t>вид документа</w:t>
            </w:r>
          </w:p>
          <w:p w:rsidR="007A5326" w:rsidRPr="00922BB6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Серия ____________ № 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</w:p>
          <w:p w:rsidR="007A5326" w:rsidRPr="00922BB6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Когда выдан: 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</w:p>
          <w:p w:rsidR="007A5326" w:rsidRPr="00922BB6" w:rsidRDefault="007A5326" w:rsidP="004D5D4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Кем </w:t>
            </w:r>
            <w:proofErr w:type="gramStart"/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выдан</w:t>
            </w:r>
            <w:proofErr w:type="gramEnd"/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922BB6">
              <w:rPr>
                <w:rFonts w:ascii="Times New Roman" w:hAnsi="Times New Roman"/>
                <w:sz w:val="16"/>
                <w:szCs w:val="16"/>
                <w:lang w:val="ru-RU"/>
              </w:rPr>
              <w:t>________________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</w:t>
            </w:r>
            <w:r w:rsidRPr="00922BB6">
              <w:rPr>
                <w:rFonts w:ascii="Times New Roman" w:hAnsi="Times New Roman"/>
                <w:sz w:val="16"/>
                <w:szCs w:val="16"/>
                <w:lang w:val="ru-RU"/>
              </w:rPr>
              <w:t>__________________</w:t>
            </w:r>
          </w:p>
          <w:p w:rsidR="007A5326" w:rsidRPr="00922BB6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2BB6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</w:t>
            </w:r>
            <w:r w:rsidRPr="00922BB6">
              <w:rPr>
                <w:rFonts w:ascii="Times New Roman" w:hAnsi="Times New Roman"/>
                <w:sz w:val="22"/>
                <w:szCs w:val="22"/>
                <w:lang w:val="ru-RU"/>
              </w:rPr>
              <w:t>_________</w:t>
            </w:r>
          </w:p>
          <w:p w:rsidR="007A5326" w:rsidRPr="00922BB6" w:rsidRDefault="007A5326" w:rsidP="000567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02FB" w:rsidRPr="00B902FB" w:rsidTr="00B13189">
        <w:trPr>
          <w:trHeight w:val="978"/>
        </w:trPr>
        <w:tc>
          <w:tcPr>
            <w:tcW w:w="9639" w:type="dxa"/>
            <w:gridSpan w:val="2"/>
          </w:tcPr>
          <w:p w:rsidR="00B902FB" w:rsidRDefault="00B902FB" w:rsidP="00B902F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02FB" w:rsidRPr="00B902FB" w:rsidRDefault="00B902FB" w:rsidP="00B902F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02FB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Почтовый</w:t>
            </w:r>
            <w:r w:rsidRPr="00B902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02FB">
              <w:rPr>
                <w:rFonts w:ascii="Times New Roman" w:hAnsi="Times New Roman" w:hint="eastAsia"/>
                <w:sz w:val="24"/>
                <w:szCs w:val="24"/>
                <w:lang w:val="ru-RU"/>
              </w:rPr>
              <w:t>адрес</w:t>
            </w:r>
            <w:r w:rsidRPr="00B902FB">
              <w:rPr>
                <w:rFonts w:ascii="Times New Roman" w:hAnsi="Times New Roman"/>
                <w:sz w:val="24"/>
                <w:szCs w:val="24"/>
                <w:lang w:val="ru-RU"/>
              </w:rPr>
              <w:t>:________________________________________________________________</w:t>
            </w:r>
          </w:p>
          <w:p w:rsidR="00B902FB" w:rsidRPr="00B902FB" w:rsidRDefault="00B902FB" w:rsidP="00B902FB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ru-RU"/>
              </w:rPr>
            </w:pPr>
            <w:r w:rsidRPr="00B902FB">
              <w:rPr>
                <w:rFonts w:ascii="Times New Roman" w:hAnsi="Times New Roman"/>
                <w:lang w:val="ru-RU"/>
              </w:rPr>
              <w:t xml:space="preserve">                                   (</w:t>
            </w:r>
            <w:r w:rsidRPr="00B902FB">
              <w:rPr>
                <w:rFonts w:ascii="Times New Roman" w:hAnsi="Times New Roman" w:hint="eastAsia"/>
                <w:lang w:val="ru-RU"/>
              </w:rPr>
              <w:t>страна</w:t>
            </w:r>
            <w:r w:rsidRPr="00B902FB">
              <w:rPr>
                <w:rFonts w:ascii="Times New Roman" w:hAnsi="Times New Roman"/>
                <w:lang w:val="ru-RU"/>
              </w:rPr>
              <w:t xml:space="preserve">, </w:t>
            </w:r>
            <w:r w:rsidRPr="00B902FB">
              <w:rPr>
                <w:rFonts w:ascii="Times New Roman" w:hAnsi="Times New Roman" w:hint="eastAsia"/>
                <w:lang w:val="ru-RU"/>
              </w:rPr>
              <w:t>почтовый</w:t>
            </w:r>
            <w:r w:rsidRPr="00B902FB">
              <w:rPr>
                <w:rFonts w:ascii="Times New Roman" w:hAnsi="Times New Roman"/>
                <w:lang w:val="ru-RU"/>
              </w:rPr>
              <w:t xml:space="preserve"> </w:t>
            </w:r>
            <w:r w:rsidRPr="00B902FB">
              <w:rPr>
                <w:rFonts w:ascii="Times New Roman" w:hAnsi="Times New Roman" w:hint="eastAsia"/>
                <w:lang w:val="ru-RU"/>
              </w:rPr>
              <w:t>индекс</w:t>
            </w:r>
            <w:r w:rsidRPr="00B902FB">
              <w:rPr>
                <w:rFonts w:ascii="Times New Roman" w:hAnsi="Times New Roman"/>
                <w:lang w:val="ru-RU"/>
              </w:rPr>
              <w:t xml:space="preserve">, </w:t>
            </w:r>
            <w:r w:rsidRPr="00B902FB">
              <w:rPr>
                <w:rFonts w:ascii="Times New Roman" w:hAnsi="Times New Roman" w:hint="eastAsia"/>
                <w:lang w:val="ru-RU"/>
              </w:rPr>
              <w:t>населённый</w:t>
            </w:r>
            <w:r w:rsidRPr="00B902FB">
              <w:rPr>
                <w:rFonts w:ascii="Times New Roman" w:hAnsi="Times New Roman"/>
                <w:lang w:val="ru-RU"/>
              </w:rPr>
              <w:t xml:space="preserve"> </w:t>
            </w:r>
            <w:r w:rsidRPr="00B902FB">
              <w:rPr>
                <w:rFonts w:ascii="Times New Roman" w:hAnsi="Times New Roman" w:hint="eastAsia"/>
                <w:lang w:val="ru-RU"/>
              </w:rPr>
              <w:t>пункт</w:t>
            </w:r>
            <w:r w:rsidRPr="00B902FB">
              <w:rPr>
                <w:rFonts w:ascii="Times New Roman" w:hAnsi="Times New Roman"/>
                <w:lang w:val="ru-RU"/>
              </w:rPr>
              <w:t xml:space="preserve">, </w:t>
            </w:r>
            <w:r w:rsidRPr="00B902FB">
              <w:rPr>
                <w:rFonts w:ascii="Times New Roman" w:hAnsi="Times New Roman" w:hint="eastAsia"/>
                <w:lang w:val="ru-RU"/>
              </w:rPr>
              <w:t>улица</w:t>
            </w:r>
            <w:r w:rsidRPr="00B902FB">
              <w:rPr>
                <w:rFonts w:ascii="Times New Roman" w:hAnsi="Times New Roman"/>
                <w:lang w:val="ru-RU"/>
              </w:rPr>
              <w:t xml:space="preserve">, </w:t>
            </w:r>
            <w:r w:rsidRPr="00B902FB">
              <w:rPr>
                <w:rFonts w:ascii="Times New Roman" w:hAnsi="Times New Roman" w:hint="eastAsia"/>
                <w:lang w:val="ru-RU"/>
              </w:rPr>
              <w:t>дом</w:t>
            </w:r>
            <w:r w:rsidRPr="00B902FB">
              <w:rPr>
                <w:rFonts w:ascii="Times New Roman" w:hAnsi="Times New Roman"/>
                <w:lang w:val="ru-RU"/>
              </w:rPr>
              <w:t xml:space="preserve">, </w:t>
            </w:r>
            <w:r w:rsidRPr="00B902FB">
              <w:rPr>
                <w:rFonts w:ascii="Times New Roman" w:hAnsi="Times New Roman" w:hint="eastAsia"/>
                <w:lang w:val="ru-RU"/>
              </w:rPr>
              <w:t>литер</w:t>
            </w:r>
            <w:r w:rsidRPr="00B902FB">
              <w:rPr>
                <w:rFonts w:ascii="Times New Roman" w:hAnsi="Times New Roman"/>
                <w:lang w:val="ru-RU"/>
              </w:rPr>
              <w:t xml:space="preserve">, </w:t>
            </w:r>
            <w:r w:rsidRPr="00B902FB">
              <w:rPr>
                <w:rFonts w:ascii="Times New Roman" w:hAnsi="Times New Roman" w:hint="eastAsia"/>
                <w:lang w:val="ru-RU"/>
              </w:rPr>
              <w:t>корпус</w:t>
            </w:r>
            <w:r w:rsidRPr="00B902FB">
              <w:rPr>
                <w:rFonts w:ascii="Times New Roman" w:hAnsi="Times New Roman"/>
                <w:lang w:val="ru-RU"/>
              </w:rPr>
              <w:t xml:space="preserve">, </w:t>
            </w:r>
            <w:r w:rsidRPr="00B902FB">
              <w:rPr>
                <w:rFonts w:ascii="Times New Roman" w:hAnsi="Times New Roman" w:hint="eastAsia"/>
                <w:lang w:val="ru-RU"/>
              </w:rPr>
              <w:t>квартира</w:t>
            </w:r>
            <w:r w:rsidRPr="00B902FB">
              <w:rPr>
                <w:rFonts w:ascii="Times New Roman" w:hAnsi="Times New Roman"/>
                <w:lang w:val="ru-RU"/>
              </w:rPr>
              <w:t>)</w:t>
            </w:r>
          </w:p>
          <w:p w:rsidR="00B902FB" w:rsidRPr="00922BB6" w:rsidRDefault="00B902FB" w:rsidP="00B902F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7A5326" w:rsidRPr="00B97E7C" w:rsidTr="004D5D49">
        <w:trPr>
          <w:trHeight w:val="978"/>
        </w:trPr>
        <w:tc>
          <w:tcPr>
            <w:tcW w:w="4820" w:type="dxa"/>
          </w:tcPr>
          <w:p w:rsidR="007A5326" w:rsidRPr="00B97E7C" w:rsidRDefault="007A5326" w:rsidP="004D5D4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Контактные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телефоны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A5326" w:rsidRPr="00B97E7C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</w:t>
            </w:r>
          </w:p>
        </w:tc>
        <w:tc>
          <w:tcPr>
            <w:tcW w:w="4819" w:type="dxa"/>
          </w:tcPr>
          <w:p w:rsidR="007A5326" w:rsidRDefault="007A5326" w:rsidP="004D5D4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Электронная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почта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A5326" w:rsidRPr="00B97E7C" w:rsidRDefault="007A5326" w:rsidP="004D5D4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</w:tc>
      </w:tr>
    </w:tbl>
    <w:p w:rsidR="00413CCD" w:rsidRPr="006F45C7" w:rsidRDefault="00413CCD" w:rsidP="007A5326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413CCD" w:rsidRPr="006F45C7" w:rsidRDefault="00B902FB" w:rsidP="00B902F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B902FB">
        <w:rPr>
          <w:rFonts w:ascii="Times New Roman" w:hAnsi="Times New Roman" w:hint="eastAsia"/>
          <w:b/>
          <w:sz w:val="24"/>
          <w:szCs w:val="24"/>
          <w:u w:val="single"/>
          <w:lang w:val="ru-RU"/>
        </w:rPr>
        <w:t>Бланк</w:t>
      </w:r>
      <w:r w:rsidRPr="00B902F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B902FB">
        <w:rPr>
          <w:rFonts w:ascii="Times New Roman" w:hAnsi="Times New Roman" w:hint="eastAsia"/>
          <w:b/>
          <w:sz w:val="24"/>
          <w:szCs w:val="24"/>
          <w:u w:val="single"/>
          <w:lang w:val="ru-RU"/>
        </w:rPr>
        <w:t>заявления</w:t>
      </w:r>
      <w:r w:rsidRPr="00B902F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B902FB">
        <w:rPr>
          <w:rFonts w:ascii="Times New Roman" w:hAnsi="Times New Roman" w:hint="eastAsia"/>
          <w:b/>
          <w:sz w:val="24"/>
          <w:szCs w:val="24"/>
          <w:u w:val="single"/>
          <w:lang w:val="ru-RU"/>
        </w:rPr>
        <w:t>об</w:t>
      </w:r>
      <w:r w:rsidRPr="00B902F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B902FB">
        <w:rPr>
          <w:rFonts w:ascii="Times New Roman" w:hAnsi="Times New Roman" w:hint="eastAsia"/>
          <w:b/>
          <w:sz w:val="24"/>
          <w:szCs w:val="24"/>
          <w:u w:val="single"/>
          <w:lang w:val="ru-RU"/>
        </w:rPr>
        <w:t>отзыве</w:t>
      </w:r>
      <w:r w:rsidRPr="00B902F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B902FB">
        <w:rPr>
          <w:rFonts w:ascii="Times New Roman" w:hAnsi="Times New Roman" w:hint="eastAsia"/>
          <w:b/>
          <w:sz w:val="24"/>
          <w:szCs w:val="24"/>
          <w:u w:val="single"/>
          <w:lang w:val="ru-RU"/>
        </w:rPr>
        <w:t>документов</w:t>
      </w:r>
      <w:r w:rsidRPr="00B902F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(</w:t>
      </w:r>
      <w:r w:rsidRPr="00B902FB">
        <w:rPr>
          <w:rFonts w:ascii="Times New Roman" w:hAnsi="Times New Roman" w:hint="eastAsia"/>
          <w:b/>
          <w:sz w:val="24"/>
          <w:szCs w:val="24"/>
          <w:u w:val="single"/>
          <w:lang w:val="ru-RU"/>
        </w:rPr>
        <w:t>возврате</w:t>
      </w:r>
      <w:r w:rsidRPr="00B902F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B902FB">
        <w:rPr>
          <w:rFonts w:ascii="Times New Roman" w:hAnsi="Times New Roman" w:hint="eastAsia"/>
          <w:b/>
          <w:sz w:val="24"/>
          <w:szCs w:val="24"/>
          <w:u w:val="single"/>
          <w:lang w:val="ru-RU"/>
        </w:rPr>
        <w:t>документов</w:t>
      </w:r>
      <w:r w:rsidRPr="00B902FB">
        <w:rPr>
          <w:rFonts w:ascii="Times New Roman" w:hAnsi="Times New Roman"/>
          <w:b/>
          <w:sz w:val="24"/>
          <w:szCs w:val="24"/>
          <w:u w:val="single"/>
          <w:lang w:val="ru-RU"/>
        </w:rPr>
        <w:t>)</w:t>
      </w:r>
    </w:p>
    <w:p w:rsidR="006F45C7" w:rsidRDefault="00413CCD" w:rsidP="006F45C7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13CCD">
        <w:rPr>
          <w:rFonts w:ascii="Times New Roman" w:hAnsi="Times New Roman"/>
          <w:sz w:val="24"/>
          <w:szCs w:val="24"/>
          <w:lang w:val="ru-RU"/>
        </w:rPr>
        <w:t>Прошу исключить меня из участия в конкурсе для поступления по образовательной программе</w:t>
      </w:r>
      <w:r w:rsidR="006F45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5326" w:rsidRPr="00922BB6">
        <w:rPr>
          <w:rFonts w:ascii="Courier New" w:hAnsi="Courier New" w:cs="Courier New"/>
          <w:sz w:val="44"/>
          <w:szCs w:val="44"/>
          <w:lang w:val="ru-RU"/>
        </w:rPr>
        <w:t>□□</w:t>
      </w:r>
      <w:r w:rsidR="007A5326" w:rsidRPr="00922BB6">
        <w:rPr>
          <w:rFonts w:ascii="Courier New" w:hAnsi="Courier New" w:cs="Courier New"/>
          <w:sz w:val="16"/>
          <w:szCs w:val="16"/>
          <w:lang w:val="ru-RU"/>
        </w:rPr>
        <w:t>.</w:t>
      </w:r>
      <w:r w:rsidR="007A5326" w:rsidRPr="00922BB6">
        <w:rPr>
          <w:rFonts w:ascii="Courier New" w:hAnsi="Courier New" w:cs="Courier New"/>
          <w:sz w:val="44"/>
          <w:szCs w:val="44"/>
          <w:lang w:val="ru-RU"/>
        </w:rPr>
        <w:t>□□</w:t>
      </w:r>
      <w:r w:rsidR="007A5326" w:rsidRPr="00922BB6">
        <w:rPr>
          <w:rFonts w:ascii="Courier New" w:hAnsi="Courier New" w:cs="Courier New"/>
          <w:sz w:val="16"/>
          <w:szCs w:val="16"/>
          <w:lang w:val="ru-RU"/>
        </w:rPr>
        <w:t>.</w:t>
      </w:r>
      <w:r w:rsidR="007A5326" w:rsidRPr="00922BB6">
        <w:rPr>
          <w:rFonts w:ascii="Courier New" w:hAnsi="Courier New" w:cs="Courier New"/>
          <w:sz w:val="44"/>
          <w:szCs w:val="44"/>
          <w:lang w:val="ru-RU"/>
        </w:rPr>
        <w:t>□□</w:t>
      </w:r>
      <w:r w:rsidRPr="00413CCD">
        <w:rPr>
          <w:rFonts w:ascii="Times New Roman" w:hAnsi="Times New Roman"/>
          <w:sz w:val="24"/>
          <w:szCs w:val="24"/>
          <w:lang w:val="ru-RU"/>
        </w:rPr>
        <w:t>_______________________________________________________</w:t>
      </w:r>
    </w:p>
    <w:p w:rsidR="00413CCD" w:rsidRPr="006F45C7" w:rsidRDefault="006F45C7" w:rsidP="006F45C7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              </w:t>
      </w:r>
      <w:r w:rsidR="00413CCD" w:rsidRPr="00413CCD">
        <w:rPr>
          <w:rFonts w:ascii="Times New Roman" w:hAnsi="Times New Roman"/>
          <w:i/>
          <w:lang w:val="ru-RU"/>
        </w:rPr>
        <w:t>(код, наименование специальности)</w:t>
      </w:r>
    </w:p>
    <w:p w:rsidR="00413CCD" w:rsidRPr="00413CCD" w:rsidRDefault="00413CCD" w:rsidP="00413CCD">
      <w:p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13CCD">
        <w:rPr>
          <w:rFonts w:ascii="Times New Roman" w:hAnsi="Times New Roman"/>
          <w:sz w:val="24"/>
          <w:szCs w:val="24"/>
          <w:lang w:val="ru-RU"/>
        </w:rPr>
        <w:t>по __________________________форме обучения</w:t>
      </w:r>
    </w:p>
    <w:p w:rsidR="006F45C7" w:rsidRDefault="006F45C7" w:rsidP="006F45C7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</w:t>
      </w:r>
      <w:r w:rsidR="00A4049C">
        <w:rPr>
          <w:rFonts w:ascii="Times New Roman" w:hAnsi="Times New Roman"/>
          <w:i/>
          <w:lang w:val="ru-RU"/>
        </w:rPr>
        <w:t xml:space="preserve"> (</w:t>
      </w:r>
      <w:r w:rsidR="00F43BE4">
        <w:rPr>
          <w:rFonts w:ascii="Times New Roman" w:hAnsi="Times New Roman"/>
          <w:i/>
          <w:lang w:val="ru-RU"/>
        </w:rPr>
        <w:t>очной/</w:t>
      </w:r>
      <w:r w:rsidR="00F94CFA">
        <w:rPr>
          <w:rFonts w:ascii="Times New Roman" w:hAnsi="Times New Roman"/>
          <w:i/>
          <w:lang w:val="ru-RU"/>
        </w:rPr>
        <w:t>заочной</w:t>
      </w:r>
      <w:r w:rsidR="00413CCD" w:rsidRPr="00413CCD">
        <w:rPr>
          <w:rFonts w:ascii="Times New Roman" w:hAnsi="Times New Roman"/>
          <w:i/>
          <w:lang w:val="ru-RU"/>
        </w:rPr>
        <w:t>)</w:t>
      </w:r>
    </w:p>
    <w:p w:rsidR="00413CCD" w:rsidRPr="006F45C7" w:rsidRDefault="00413CCD" w:rsidP="006F45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ru-RU"/>
        </w:rPr>
      </w:pPr>
      <w:r w:rsidRPr="00413CCD">
        <w:rPr>
          <w:rFonts w:ascii="Times New Roman" w:hAnsi="Times New Roman"/>
          <w:sz w:val="24"/>
          <w:szCs w:val="24"/>
          <w:lang w:val="ru-RU"/>
        </w:rPr>
        <w:t>и отозвать мое заявление об участии в конкурсе из Федеральной информационной системы (ФИС ЕГЭ и приема).</w:t>
      </w:r>
    </w:p>
    <w:p w:rsidR="006F45C7" w:rsidRDefault="006F45C7" w:rsidP="006F45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6F45C7" w:rsidRDefault="00413CCD" w:rsidP="006F45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13CCD">
        <w:rPr>
          <w:rFonts w:ascii="Times New Roman" w:hAnsi="Times New Roman"/>
          <w:sz w:val="24"/>
          <w:szCs w:val="24"/>
          <w:lang w:val="ru-RU"/>
        </w:rPr>
        <w:t xml:space="preserve">Прошу вернуть документ об образовании </w:t>
      </w:r>
      <w:r w:rsidR="006E13A4">
        <w:rPr>
          <w:rFonts w:ascii="Times New Roman" w:hAnsi="Times New Roman"/>
          <w:sz w:val="24"/>
          <w:szCs w:val="24"/>
          <w:lang w:val="ru-RU"/>
        </w:rPr>
        <w:t xml:space="preserve">способом возврата указанным в заявлении о приеме на обучение </w:t>
      </w:r>
      <w:r w:rsidRPr="006F45C7">
        <w:rPr>
          <w:rFonts w:ascii="Times New Roman" w:hAnsi="Times New Roman"/>
          <w:i/>
          <w:lang w:val="ru-RU"/>
        </w:rPr>
        <w:t>(в случае предоставления оригинала документа</w:t>
      </w:r>
      <w:r w:rsidRPr="006F45C7">
        <w:rPr>
          <w:rFonts w:ascii="Times New Roman" w:hAnsi="Times New Roman"/>
          <w:lang w:val="ru-RU"/>
        </w:rPr>
        <w:t>)</w:t>
      </w:r>
    </w:p>
    <w:p w:rsidR="00413CCD" w:rsidRPr="00413CCD" w:rsidRDefault="00413CCD" w:rsidP="006F45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13CC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</w:t>
      </w:r>
      <w:r w:rsidR="006F45C7">
        <w:rPr>
          <w:rFonts w:ascii="Times New Roman" w:hAnsi="Times New Roman"/>
          <w:sz w:val="24"/>
          <w:szCs w:val="24"/>
          <w:lang w:val="ru-RU"/>
        </w:rPr>
        <w:t>___</w:t>
      </w:r>
      <w:r w:rsidRPr="00413CCD">
        <w:rPr>
          <w:rFonts w:ascii="Times New Roman" w:hAnsi="Times New Roman"/>
          <w:sz w:val="24"/>
          <w:szCs w:val="24"/>
          <w:lang w:val="ru-RU"/>
        </w:rPr>
        <w:t>__________</w:t>
      </w:r>
    </w:p>
    <w:p w:rsidR="00413CCD" w:rsidRPr="00413CCD" w:rsidRDefault="00413CCD" w:rsidP="006F45C7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13CC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</w:t>
      </w:r>
      <w:r w:rsidR="006F45C7">
        <w:rPr>
          <w:rFonts w:ascii="Times New Roman" w:hAnsi="Times New Roman"/>
          <w:sz w:val="24"/>
          <w:szCs w:val="24"/>
          <w:lang w:val="ru-RU"/>
        </w:rPr>
        <w:t>___</w:t>
      </w:r>
      <w:r w:rsidRPr="00413CCD">
        <w:rPr>
          <w:rFonts w:ascii="Times New Roman" w:hAnsi="Times New Roman"/>
          <w:sz w:val="24"/>
          <w:szCs w:val="24"/>
          <w:lang w:val="ru-RU"/>
        </w:rPr>
        <w:t>_______</w:t>
      </w:r>
    </w:p>
    <w:p w:rsidR="00413CCD" w:rsidRPr="00413CCD" w:rsidRDefault="00413CCD" w:rsidP="006F45C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lang w:val="ru-RU"/>
        </w:rPr>
      </w:pPr>
      <w:r w:rsidRPr="00413CCD">
        <w:rPr>
          <w:rFonts w:ascii="Times New Roman" w:hAnsi="Times New Roman"/>
          <w:i/>
          <w:lang w:val="ru-RU"/>
        </w:rPr>
        <w:t>(номер, серия, регистрационный номер, кем выдан, дата выдачи)</w:t>
      </w:r>
    </w:p>
    <w:p w:rsidR="006F45C7" w:rsidRDefault="006F45C7" w:rsidP="006F45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F43BE4" w:rsidRPr="00DF6A94" w:rsidRDefault="00F43BE4" w:rsidP="00413CC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413CCD" w:rsidRPr="00413CCD" w:rsidRDefault="00413CCD" w:rsidP="00413CC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13CCD">
        <w:rPr>
          <w:rFonts w:ascii="Times New Roman" w:hAnsi="Times New Roman"/>
          <w:sz w:val="24"/>
          <w:szCs w:val="24"/>
          <w:lang w:val="ru-RU"/>
        </w:rPr>
        <w:t>________________</w:t>
      </w:r>
      <w:r w:rsidRPr="00413CCD">
        <w:rPr>
          <w:rFonts w:ascii="Times New Roman" w:hAnsi="Times New Roman"/>
          <w:sz w:val="24"/>
          <w:szCs w:val="24"/>
          <w:lang w:val="ru-RU"/>
        </w:rPr>
        <w:tab/>
      </w:r>
      <w:r w:rsidRPr="00413CCD">
        <w:rPr>
          <w:rFonts w:ascii="Times New Roman" w:hAnsi="Times New Roman"/>
          <w:sz w:val="24"/>
          <w:szCs w:val="24"/>
          <w:lang w:val="ru-RU"/>
        </w:rPr>
        <w:tab/>
        <w:t xml:space="preserve">    _________________</w:t>
      </w:r>
      <w:r w:rsidRPr="00413CCD">
        <w:rPr>
          <w:rFonts w:ascii="Times New Roman" w:hAnsi="Times New Roman"/>
          <w:sz w:val="24"/>
          <w:szCs w:val="24"/>
          <w:lang w:val="ru-RU"/>
        </w:rPr>
        <w:tab/>
      </w:r>
      <w:r w:rsidRPr="00413CCD">
        <w:rPr>
          <w:rFonts w:ascii="Times New Roman" w:hAnsi="Times New Roman"/>
          <w:sz w:val="24"/>
          <w:szCs w:val="24"/>
          <w:lang w:val="ru-RU"/>
        </w:rPr>
        <w:tab/>
        <w:t>________________________</w:t>
      </w:r>
    </w:p>
    <w:p w:rsidR="008A6EDA" w:rsidRPr="006E13A4" w:rsidRDefault="00413CCD" w:rsidP="006E13A4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ru-RU"/>
        </w:rPr>
      </w:pPr>
      <w:r w:rsidRPr="00413CCD">
        <w:rPr>
          <w:rFonts w:ascii="Times New Roman" w:hAnsi="Times New Roman"/>
          <w:i/>
          <w:lang w:val="ru-RU"/>
        </w:rPr>
        <w:t xml:space="preserve">           (дата)</w:t>
      </w:r>
      <w:r w:rsidRPr="00413CCD">
        <w:rPr>
          <w:rFonts w:ascii="Times New Roman" w:hAnsi="Times New Roman"/>
          <w:i/>
          <w:lang w:val="ru-RU"/>
        </w:rPr>
        <w:tab/>
      </w:r>
      <w:r w:rsidRPr="00413CCD">
        <w:rPr>
          <w:rFonts w:ascii="Times New Roman" w:hAnsi="Times New Roman"/>
          <w:i/>
          <w:lang w:val="ru-RU"/>
        </w:rPr>
        <w:tab/>
      </w:r>
      <w:r w:rsidRPr="00413CCD">
        <w:rPr>
          <w:rFonts w:ascii="Times New Roman" w:hAnsi="Times New Roman"/>
          <w:i/>
          <w:lang w:val="ru-RU"/>
        </w:rPr>
        <w:tab/>
      </w:r>
      <w:r w:rsidRPr="00413CCD">
        <w:rPr>
          <w:rFonts w:ascii="Times New Roman" w:hAnsi="Times New Roman"/>
          <w:i/>
          <w:lang w:val="ru-RU"/>
        </w:rPr>
        <w:tab/>
        <w:t xml:space="preserve">     (подпись)</w:t>
      </w:r>
      <w:r w:rsidRPr="00413CCD">
        <w:rPr>
          <w:rFonts w:ascii="Times New Roman" w:hAnsi="Times New Roman"/>
          <w:i/>
          <w:lang w:val="ru-RU"/>
        </w:rPr>
        <w:tab/>
      </w:r>
      <w:r w:rsidRPr="00413CCD">
        <w:rPr>
          <w:rFonts w:ascii="Times New Roman" w:hAnsi="Times New Roman"/>
          <w:i/>
          <w:lang w:val="ru-RU"/>
        </w:rPr>
        <w:tab/>
        <w:t xml:space="preserve">                        (расшифровка подписи)</w:t>
      </w:r>
    </w:p>
    <w:p w:rsidR="008656EB" w:rsidRDefault="000F788F" w:rsidP="008B7AE1">
      <w:pPr>
        <w:overflowPunct/>
        <w:autoSpaceDE/>
        <w:autoSpaceDN/>
        <w:adjustRightInd/>
        <w:spacing w:before="60"/>
        <w:ind w:left="4536" w:firstLine="1134"/>
        <w:textAlignment w:val="auto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</w:t>
      </w:r>
    </w:p>
    <w:p w:rsidR="004D5D49" w:rsidRDefault="000F788F" w:rsidP="008B7AE1">
      <w:pPr>
        <w:overflowPunct/>
        <w:autoSpaceDE/>
        <w:autoSpaceDN/>
        <w:adjustRightInd/>
        <w:spacing w:before="60"/>
        <w:ind w:left="4536" w:firstLine="1134"/>
        <w:textAlignment w:val="auto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   </w:t>
      </w:r>
    </w:p>
    <w:p w:rsidR="0041344B" w:rsidRDefault="0041344B" w:rsidP="008B7AE1">
      <w:pPr>
        <w:overflowPunct/>
        <w:autoSpaceDE/>
        <w:autoSpaceDN/>
        <w:adjustRightInd/>
        <w:spacing w:before="60"/>
        <w:ind w:left="4536" w:firstLine="1134"/>
        <w:textAlignment w:val="auto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3A43A6" w:rsidRPr="008B7AE1" w:rsidRDefault="004D5D49" w:rsidP="008B7AE1">
      <w:pPr>
        <w:overflowPunct/>
        <w:autoSpaceDE/>
        <w:autoSpaceDN/>
        <w:adjustRightInd/>
        <w:spacing w:before="60"/>
        <w:ind w:left="4536" w:firstLine="1134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</w:t>
      </w:r>
      <w:r w:rsidR="000F788F">
        <w:rPr>
          <w:rFonts w:ascii="Times New Roman" w:hAnsi="Times New Roman"/>
          <w:i/>
          <w:iCs/>
          <w:sz w:val="24"/>
          <w:szCs w:val="24"/>
          <w:lang w:val="ru-RU"/>
        </w:rPr>
        <w:t xml:space="preserve">    </w:t>
      </w:r>
    </w:p>
    <w:sectPr w:rsidR="003A43A6" w:rsidRPr="008B7AE1" w:rsidSect="008656EB">
      <w:footerReference w:type="even" r:id="rId9"/>
      <w:footnotePr>
        <w:pos w:val="sectEnd"/>
      </w:footnotePr>
      <w:endnotePr>
        <w:numFmt w:val="decimal"/>
        <w:numStart w:val="0"/>
      </w:endnotePr>
      <w:type w:val="continuous"/>
      <w:pgSz w:w="12242" w:h="15842"/>
      <w:pgMar w:top="851" w:right="850" w:bottom="1134" w:left="1701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50" w:rsidRDefault="00BD7250">
      <w:r>
        <w:separator/>
      </w:r>
    </w:p>
  </w:endnote>
  <w:endnote w:type="continuationSeparator" w:id="0">
    <w:p w:rsidR="00BD7250" w:rsidRDefault="00BD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42" w:rsidRDefault="00FA25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2542" w:rsidRDefault="00FA2542">
    <w:pPr>
      <w:pStyle w:val="a3"/>
      <w:ind w:right="360"/>
    </w:pPr>
  </w:p>
  <w:p w:rsidR="00FA2542" w:rsidRDefault="00FA2542"/>
  <w:p w:rsidR="00FA2542" w:rsidRDefault="00FA25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50" w:rsidRDefault="00BD7250">
      <w:r>
        <w:separator/>
      </w:r>
    </w:p>
  </w:footnote>
  <w:footnote w:type="continuationSeparator" w:id="0">
    <w:p w:rsidR="00BD7250" w:rsidRDefault="00BD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5EB5CE"/>
    <w:lvl w:ilvl="0">
      <w:numFmt w:val="bullet"/>
      <w:lvlText w:val="*"/>
      <w:lvlJc w:val="left"/>
    </w:lvl>
  </w:abstractNum>
  <w:abstractNum w:abstractNumId="1">
    <w:nsid w:val="00B964D7"/>
    <w:multiLevelType w:val="hybridMultilevel"/>
    <w:tmpl w:val="9B1060C2"/>
    <w:lvl w:ilvl="0" w:tplc="24DA2A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5185"/>
    <w:multiLevelType w:val="hybridMultilevel"/>
    <w:tmpl w:val="4D40E094"/>
    <w:lvl w:ilvl="0" w:tplc="425E6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B089B"/>
    <w:multiLevelType w:val="hybridMultilevel"/>
    <w:tmpl w:val="8A88EACC"/>
    <w:lvl w:ilvl="0" w:tplc="19EA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7330"/>
    <w:multiLevelType w:val="hybridMultilevel"/>
    <w:tmpl w:val="4002008A"/>
    <w:lvl w:ilvl="0" w:tplc="19EA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F633A"/>
    <w:multiLevelType w:val="hybridMultilevel"/>
    <w:tmpl w:val="DC32034A"/>
    <w:lvl w:ilvl="0" w:tplc="9A9CB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242EE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1400C"/>
    <w:multiLevelType w:val="hybridMultilevel"/>
    <w:tmpl w:val="6B1EF9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074DE"/>
    <w:multiLevelType w:val="hybridMultilevel"/>
    <w:tmpl w:val="0AE425B6"/>
    <w:lvl w:ilvl="0" w:tplc="094E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D05E8C">
      <w:numFmt w:val="none"/>
      <w:lvlText w:val=""/>
      <w:lvlJc w:val="left"/>
      <w:pPr>
        <w:tabs>
          <w:tab w:val="num" w:pos="360"/>
        </w:tabs>
      </w:pPr>
    </w:lvl>
    <w:lvl w:ilvl="2" w:tplc="75304524">
      <w:numFmt w:val="none"/>
      <w:lvlText w:val=""/>
      <w:lvlJc w:val="left"/>
      <w:pPr>
        <w:tabs>
          <w:tab w:val="num" w:pos="360"/>
        </w:tabs>
      </w:pPr>
    </w:lvl>
    <w:lvl w:ilvl="3" w:tplc="04B27EF8">
      <w:numFmt w:val="none"/>
      <w:lvlText w:val=""/>
      <w:lvlJc w:val="left"/>
      <w:pPr>
        <w:tabs>
          <w:tab w:val="num" w:pos="360"/>
        </w:tabs>
      </w:pPr>
    </w:lvl>
    <w:lvl w:ilvl="4" w:tplc="9402970A">
      <w:numFmt w:val="none"/>
      <w:lvlText w:val=""/>
      <w:lvlJc w:val="left"/>
      <w:pPr>
        <w:tabs>
          <w:tab w:val="num" w:pos="360"/>
        </w:tabs>
      </w:pPr>
    </w:lvl>
    <w:lvl w:ilvl="5" w:tplc="F514C156">
      <w:numFmt w:val="none"/>
      <w:lvlText w:val=""/>
      <w:lvlJc w:val="left"/>
      <w:pPr>
        <w:tabs>
          <w:tab w:val="num" w:pos="360"/>
        </w:tabs>
      </w:pPr>
    </w:lvl>
    <w:lvl w:ilvl="6" w:tplc="B70C00E4">
      <w:numFmt w:val="none"/>
      <w:lvlText w:val=""/>
      <w:lvlJc w:val="left"/>
      <w:pPr>
        <w:tabs>
          <w:tab w:val="num" w:pos="360"/>
        </w:tabs>
      </w:pPr>
    </w:lvl>
    <w:lvl w:ilvl="7" w:tplc="6952FB90">
      <w:numFmt w:val="none"/>
      <w:lvlText w:val=""/>
      <w:lvlJc w:val="left"/>
      <w:pPr>
        <w:tabs>
          <w:tab w:val="num" w:pos="360"/>
        </w:tabs>
      </w:pPr>
    </w:lvl>
    <w:lvl w:ilvl="8" w:tplc="550412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94447F2"/>
    <w:multiLevelType w:val="hybridMultilevel"/>
    <w:tmpl w:val="28440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13287"/>
    <w:multiLevelType w:val="hybridMultilevel"/>
    <w:tmpl w:val="FBC2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F5285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B720A"/>
    <w:multiLevelType w:val="multilevel"/>
    <w:tmpl w:val="54DE2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8DC45D4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3179C4"/>
    <w:multiLevelType w:val="hybridMultilevel"/>
    <w:tmpl w:val="DAD2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E6156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6001B"/>
    <w:multiLevelType w:val="hybridMultilevel"/>
    <w:tmpl w:val="804C7388"/>
    <w:lvl w:ilvl="0" w:tplc="2ECA81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4234E"/>
    <w:multiLevelType w:val="hybridMultilevel"/>
    <w:tmpl w:val="07B0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95A4F"/>
    <w:multiLevelType w:val="multilevel"/>
    <w:tmpl w:val="B3A6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F1B7FA2"/>
    <w:multiLevelType w:val="hybridMultilevel"/>
    <w:tmpl w:val="A0BCE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8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7"/>
  </w:num>
  <w:num w:numId="8">
    <w:abstractNumId w:val="12"/>
  </w:num>
  <w:num w:numId="9">
    <w:abstractNumId w:val="18"/>
  </w:num>
  <w:num w:numId="10">
    <w:abstractNumId w:val="3"/>
  </w:num>
  <w:num w:numId="11">
    <w:abstractNumId w:val="14"/>
  </w:num>
  <w:num w:numId="12">
    <w:abstractNumId w:val="19"/>
  </w:num>
  <w:num w:numId="13">
    <w:abstractNumId w:val="10"/>
  </w:num>
  <w:num w:numId="14">
    <w:abstractNumId w:val="9"/>
  </w:num>
  <w:num w:numId="15">
    <w:abstractNumId w:val="11"/>
  </w:num>
  <w:num w:numId="16">
    <w:abstractNumId w:val="6"/>
  </w:num>
  <w:num w:numId="17">
    <w:abstractNumId w:val="13"/>
  </w:num>
  <w:num w:numId="18">
    <w:abstractNumId w:val="15"/>
  </w:num>
  <w:num w:numId="19">
    <w:abstractNumId w:val="4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3F0"/>
    <w:rsid w:val="00005900"/>
    <w:rsid w:val="00012D2F"/>
    <w:rsid w:val="00014014"/>
    <w:rsid w:val="0001525C"/>
    <w:rsid w:val="00021362"/>
    <w:rsid w:val="00025778"/>
    <w:rsid w:val="000464BB"/>
    <w:rsid w:val="00056726"/>
    <w:rsid w:val="00061572"/>
    <w:rsid w:val="0006214B"/>
    <w:rsid w:val="000627EE"/>
    <w:rsid w:val="000637F2"/>
    <w:rsid w:val="0006762D"/>
    <w:rsid w:val="00070D3A"/>
    <w:rsid w:val="0009265D"/>
    <w:rsid w:val="00094D4A"/>
    <w:rsid w:val="000A2084"/>
    <w:rsid w:val="000B70A5"/>
    <w:rsid w:val="000B7C65"/>
    <w:rsid w:val="000E3B54"/>
    <w:rsid w:val="000F0480"/>
    <w:rsid w:val="000F1CB0"/>
    <w:rsid w:val="000F76A6"/>
    <w:rsid w:val="000F788F"/>
    <w:rsid w:val="00100A4F"/>
    <w:rsid w:val="00103C65"/>
    <w:rsid w:val="00106C60"/>
    <w:rsid w:val="001400AA"/>
    <w:rsid w:val="001609DF"/>
    <w:rsid w:val="00165DEA"/>
    <w:rsid w:val="001772D4"/>
    <w:rsid w:val="00192857"/>
    <w:rsid w:val="001A145A"/>
    <w:rsid w:val="001A7EAA"/>
    <w:rsid w:val="001B2CBC"/>
    <w:rsid w:val="001B4312"/>
    <w:rsid w:val="001D0F8D"/>
    <w:rsid w:val="001D46EC"/>
    <w:rsid w:val="001E0052"/>
    <w:rsid w:val="001E16E6"/>
    <w:rsid w:val="001E1A95"/>
    <w:rsid w:val="001E36ED"/>
    <w:rsid w:val="001E58DC"/>
    <w:rsid w:val="002009B4"/>
    <w:rsid w:val="0021017A"/>
    <w:rsid w:val="0021372E"/>
    <w:rsid w:val="00214E1D"/>
    <w:rsid w:val="00221708"/>
    <w:rsid w:val="00231F10"/>
    <w:rsid w:val="00237399"/>
    <w:rsid w:val="002721C9"/>
    <w:rsid w:val="0028297D"/>
    <w:rsid w:val="002926EE"/>
    <w:rsid w:val="00295A09"/>
    <w:rsid w:val="00297A45"/>
    <w:rsid w:val="002A0EB8"/>
    <w:rsid w:val="002E05FC"/>
    <w:rsid w:val="002E197B"/>
    <w:rsid w:val="002E1FF4"/>
    <w:rsid w:val="002F2EA0"/>
    <w:rsid w:val="002F2FB0"/>
    <w:rsid w:val="002F4610"/>
    <w:rsid w:val="002F710E"/>
    <w:rsid w:val="0031219E"/>
    <w:rsid w:val="00321EBE"/>
    <w:rsid w:val="00322BB9"/>
    <w:rsid w:val="003452F3"/>
    <w:rsid w:val="00347EDD"/>
    <w:rsid w:val="00351B81"/>
    <w:rsid w:val="00362887"/>
    <w:rsid w:val="00367000"/>
    <w:rsid w:val="00377795"/>
    <w:rsid w:val="00390039"/>
    <w:rsid w:val="00390B05"/>
    <w:rsid w:val="00392E52"/>
    <w:rsid w:val="0039462B"/>
    <w:rsid w:val="003A43A6"/>
    <w:rsid w:val="003A48BA"/>
    <w:rsid w:val="003A756F"/>
    <w:rsid w:val="003B2740"/>
    <w:rsid w:val="003C078A"/>
    <w:rsid w:val="003C4219"/>
    <w:rsid w:val="003C710E"/>
    <w:rsid w:val="003C7EEF"/>
    <w:rsid w:val="003F5963"/>
    <w:rsid w:val="003F7F9A"/>
    <w:rsid w:val="0040139D"/>
    <w:rsid w:val="00401E85"/>
    <w:rsid w:val="004025A6"/>
    <w:rsid w:val="0040342F"/>
    <w:rsid w:val="0041344B"/>
    <w:rsid w:val="00413CCD"/>
    <w:rsid w:val="004154C5"/>
    <w:rsid w:val="00416485"/>
    <w:rsid w:val="00416ADB"/>
    <w:rsid w:val="00437D9F"/>
    <w:rsid w:val="004415DC"/>
    <w:rsid w:val="004509AA"/>
    <w:rsid w:val="004530B0"/>
    <w:rsid w:val="00461E12"/>
    <w:rsid w:val="0046461C"/>
    <w:rsid w:val="00483275"/>
    <w:rsid w:val="004A2274"/>
    <w:rsid w:val="004A53BF"/>
    <w:rsid w:val="004B0D74"/>
    <w:rsid w:val="004B64C6"/>
    <w:rsid w:val="004C0FFB"/>
    <w:rsid w:val="004C68D6"/>
    <w:rsid w:val="004D5D49"/>
    <w:rsid w:val="004E5F41"/>
    <w:rsid w:val="004E6650"/>
    <w:rsid w:val="004F71FF"/>
    <w:rsid w:val="00500E4B"/>
    <w:rsid w:val="005016FB"/>
    <w:rsid w:val="00501B8C"/>
    <w:rsid w:val="00504441"/>
    <w:rsid w:val="00504EF6"/>
    <w:rsid w:val="00506DF1"/>
    <w:rsid w:val="00510CE9"/>
    <w:rsid w:val="00531444"/>
    <w:rsid w:val="0053270D"/>
    <w:rsid w:val="00537C31"/>
    <w:rsid w:val="00541F74"/>
    <w:rsid w:val="00547EEB"/>
    <w:rsid w:val="0055742F"/>
    <w:rsid w:val="005762A6"/>
    <w:rsid w:val="005834D6"/>
    <w:rsid w:val="00583AE8"/>
    <w:rsid w:val="00585762"/>
    <w:rsid w:val="00596435"/>
    <w:rsid w:val="005B2997"/>
    <w:rsid w:val="005C4B66"/>
    <w:rsid w:val="005D107A"/>
    <w:rsid w:val="005D3188"/>
    <w:rsid w:val="005F0DB2"/>
    <w:rsid w:val="005F1922"/>
    <w:rsid w:val="006011D8"/>
    <w:rsid w:val="00610119"/>
    <w:rsid w:val="00612F28"/>
    <w:rsid w:val="00617B0D"/>
    <w:rsid w:val="00617B4B"/>
    <w:rsid w:val="00621809"/>
    <w:rsid w:val="00625159"/>
    <w:rsid w:val="00626AA4"/>
    <w:rsid w:val="0063217F"/>
    <w:rsid w:val="00634749"/>
    <w:rsid w:val="00641A94"/>
    <w:rsid w:val="00645D9A"/>
    <w:rsid w:val="00652B55"/>
    <w:rsid w:val="00652DAE"/>
    <w:rsid w:val="006573A7"/>
    <w:rsid w:val="0066013C"/>
    <w:rsid w:val="00663DA4"/>
    <w:rsid w:val="0067274A"/>
    <w:rsid w:val="00673CEE"/>
    <w:rsid w:val="00681CE1"/>
    <w:rsid w:val="00690651"/>
    <w:rsid w:val="00693FB6"/>
    <w:rsid w:val="006A2126"/>
    <w:rsid w:val="006B36DE"/>
    <w:rsid w:val="006B387B"/>
    <w:rsid w:val="006B6636"/>
    <w:rsid w:val="006C2C21"/>
    <w:rsid w:val="006D497B"/>
    <w:rsid w:val="006E13A4"/>
    <w:rsid w:val="006E1A4B"/>
    <w:rsid w:val="006F3525"/>
    <w:rsid w:val="006F45C7"/>
    <w:rsid w:val="00705721"/>
    <w:rsid w:val="00720346"/>
    <w:rsid w:val="00723354"/>
    <w:rsid w:val="0073322B"/>
    <w:rsid w:val="007346BA"/>
    <w:rsid w:val="007437EC"/>
    <w:rsid w:val="007439E3"/>
    <w:rsid w:val="00745092"/>
    <w:rsid w:val="00750276"/>
    <w:rsid w:val="00753686"/>
    <w:rsid w:val="007543AD"/>
    <w:rsid w:val="007677CA"/>
    <w:rsid w:val="00780B42"/>
    <w:rsid w:val="007847C4"/>
    <w:rsid w:val="00785ACD"/>
    <w:rsid w:val="00791D46"/>
    <w:rsid w:val="00794326"/>
    <w:rsid w:val="007A12D6"/>
    <w:rsid w:val="007A5326"/>
    <w:rsid w:val="007B517C"/>
    <w:rsid w:val="007B7FBD"/>
    <w:rsid w:val="007E1D4F"/>
    <w:rsid w:val="007E3684"/>
    <w:rsid w:val="007F2406"/>
    <w:rsid w:val="007F5D63"/>
    <w:rsid w:val="008228CC"/>
    <w:rsid w:val="00822AF6"/>
    <w:rsid w:val="0082675A"/>
    <w:rsid w:val="0082683A"/>
    <w:rsid w:val="00833E56"/>
    <w:rsid w:val="008356AF"/>
    <w:rsid w:val="00841079"/>
    <w:rsid w:val="00843912"/>
    <w:rsid w:val="00844964"/>
    <w:rsid w:val="00856082"/>
    <w:rsid w:val="00863F6B"/>
    <w:rsid w:val="008656EB"/>
    <w:rsid w:val="00875F96"/>
    <w:rsid w:val="00880B9F"/>
    <w:rsid w:val="008874E3"/>
    <w:rsid w:val="00893659"/>
    <w:rsid w:val="008A4052"/>
    <w:rsid w:val="008A6EDA"/>
    <w:rsid w:val="008B4E66"/>
    <w:rsid w:val="008B7AE1"/>
    <w:rsid w:val="008C7881"/>
    <w:rsid w:val="008D4FF4"/>
    <w:rsid w:val="008F2E7D"/>
    <w:rsid w:val="008F5FCB"/>
    <w:rsid w:val="008F63F0"/>
    <w:rsid w:val="00901135"/>
    <w:rsid w:val="00907C8F"/>
    <w:rsid w:val="009129AE"/>
    <w:rsid w:val="00916A7C"/>
    <w:rsid w:val="009224FE"/>
    <w:rsid w:val="009225B8"/>
    <w:rsid w:val="00922BB6"/>
    <w:rsid w:val="0092580D"/>
    <w:rsid w:val="00943C85"/>
    <w:rsid w:val="009510C3"/>
    <w:rsid w:val="009513D1"/>
    <w:rsid w:val="00954FFC"/>
    <w:rsid w:val="00962F62"/>
    <w:rsid w:val="00972E24"/>
    <w:rsid w:val="00976DC7"/>
    <w:rsid w:val="0099499C"/>
    <w:rsid w:val="009A6FE2"/>
    <w:rsid w:val="009B17E8"/>
    <w:rsid w:val="009D26F5"/>
    <w:rsid w:val="009D2901"/>
    <w:rsid w:val="009D7D6D"/>
    <w:rsid w:val="009E29EF"/>
    <w:rsid w:val="009E6A44"/>
    <w:rsid w:val="009F30E5"/>
    <w:rsid w:val="00A0242C"/>
    <w:rsid w:val="00A034D7"/>
    <w:rsid w:val="00A05AB4"/>
    <w:rsid w:val="00A12197"/>
    <w:rsid w:val="00A15C54"/>
    <w:rsid w:val="00A17D16"/>
    <w:rsid w:val="00A215CB"/>
    <w:rsid w:val="00A4049C"/>
    <w:rsid w:val="00A47794"/>
    <w:rsid w:val="00A663F6"/>
    <w:rsid w:val="00A74188"/>
    <w:rsid w:val="00A77B38"/>
    <w:rsid w:val="00A867E8"/>
    <w:rsid w:val="00A9097C"/>
    <w:rsid w:val="00A97CA2"/>
    <w:rsid w:val="00AA03C4"/>
    <w:rsid w:val="00AA6F04"/>
    <w:rsid w:val="00AB1FA1"/>
    <w:rsid w:val="00AD19E0"/>
    <w:rsid w:val="00AE1568"/>
    <w:rsid w:val="00AE321F"/>
    <w:rsid w:val="00AE60B8"/>
    <w:rsid w:val="00AF4576"/>
    <w:rsid w:val="00AF75C4"/>
    <w:rsid w:val="00B079CB"/>
    <w:rsid w:val="00B1262D"/>
    <w:rsid w:val="00B14D85"/>
    <w:rsid w:val="00B20BD7"/>
    <w:rsid w:val="00B26F45"/>
    <w:rsid w:val="00B320DE"/>
    <w:rsid w:val="00B403CB"/>
    <w:rsid w:val="00B5143C"/>
    <w:rsid w:val="00B52CE5"/>
    <w:rsid w:val="00B56D58"/>
    <w:rsid w:val="00B6315A"/>
    <w:rsid w:val="00B6699E"/>
    <w:rsid w:val="00B72AEE"/>
    <w:rsid w:val="00B72BA1"/>
    <w:rsid w:val="00B733BA"/>
    <w:rsid w:val="00B81940"/>
    <w:rsid w:val="00B902FB"/>
    <w:rsid w:val="00B90B36"/>
    <w:rsid w:val="00B97140"/>
    <w:rsid w:val="00BA153B"/>
    <w:rsid w:val="00BB1E2C"/>
    <w:rsid w:val="00BB5715"/>
    <w:rsid w:val="00BC4202"/>
    <w:rsid w:val="00BD7250"/>
    <w:rsid w:val="00BE0486"/>
    <w:rsid w:val="00BE681B"/>
    <w:rsid w:val="00BF71FB"/>
    <w:rsid w:val="00C064AC"/>
    <w:rsid w:val="00C20486"/>
    <w:rsid w:val="00C245A3"/>
    <w:rsid w:val="00C25FAF"/>
    <w:rsid w:val="00C3734A"/>
    <w:rsid w:val="00C451EC"/>
    <w:rsid w:val="00C52A7C"/>
    <w:rsid w:val="00C53ABB"/>
    <w:rsid w:val="00C639D0"/>
    <w:rsid w:val="00C6659F"/>
    <w:rsid w:val="00C85959"/>
    <w:rsid w:val="00C91DA1"/>
    <w:rsid w:val="00C94272"/>
    <w:rsid w:val="00CA573F"/>
    <w:rsid w:val="00CB1ECC"/>
    <w:rsid w:val="00CB5178"/>
    <w:rsid w:val="00CB68BD"/>
    <w:rsid w:val="00CC1FD8"/>
    <w:rsid w:val="00CC6556"/>
    <w:rsid w:val="00CD6FC1"/>
    <w:rsid w:val="00CE3BA5"/>
    <w:rsid w:val="00CF2EB3"/>
    <w:rsid w:val="00D0071A"/>
    <w:rsid w:val="00D020A1"/>
    <w:rsid w:val="00D06426"/>
    <w:rsid w:val="00D45744"/>
    <w:rsid w:val="00D51ACB"/>
    <w:rsid w:val="00D52080"/>
    <w:rsid w:val="00D561B2"/>
    <w:rsid w:val="00D5672E"/>
    <w:rsid w:val="00D579A7"/>
    <w:rsid w:val="00D62F03"/>
    <w:rsid w:val="00D64791"/>
    <w:rsid w:val="00D67048"/>
    <w:rsid w:val="00D7201F"/>
    <w:rsid w:val="00D74282"/>
    <w:rsid w:val="00D76237"/>
    <w:rsid w:val="00D85F4F"/>
    <w:rsid w:val="00D92CCE"/>
    <w:rsid w:val="00DA0068"/>
    <w:rsid w:val="00DA7A9D"/>
    <w:rsid w:val="00DC3AD8"/>
    <w:rsid w:val="00DD7786"/>
    <w:rsid w:val="00DE2446"/>
    <w:rsid w:val="00DE4397"/>
    <w:rsid w:val="00DE51CF"/>
    <w:rsid w:val="00DE66D4"/>
    <w:rsid w:val="00DF6A94"/>
    <w:rsid w:val="00E008A0"/>
    <w:rsid w:val="00E11382"/>
    <w:rsid w:val="00E21434"/>
    <w:rsid w:val="00E25F33"/>
    <w:rsid w:val="00E26666"/>
    <w:rsid w:val="00E31D78"/>
    <w:rsid w:val="00E53C3E"/>
    <w:rsid w:val="00E56F38"/>
    <w:rsid w:val="00E60D45"/>
    <w:rsid w:val="00E7092B"/>
    <w:rsid w:val="00E76FF1"/>
    <w:rsid w:val="00E84DC6"/>
    <w:rsid w:val="00E9586A"/>
    <w:rsid w:val="00EA04F4"/>
    <w:rsid w:val="00EB245B"/>
    <w:rsid w:val="00EF7F9E"/>
    <w:rsid w:val="00F00D91"/>
    <w:rsid w:val="00F14559"/>
    <w:rsid w:val="00F21222"/>
    <w:rsid w:val="00F24430"/>
    <w:rsid w:val="00F357CD"/>
    <w:rsid w:val="00F3751E"/>
    <w:rsid w:val="00F40A1C"/>
    <w:rsid w:val="00F4286E"/>
    <w:rsid w:val="00F437C1"/>
    <w:rsid w:val="00F43BE4"/>
    <w:rsid w:val="00F44DB5"/>
    <w:rsid w:val="00F47DCF"/>
    <w:rsid w:val="00F802C1"/>
    <w:rsid w:val="00F845A4"/>
    <w:rsid w:val="00F84866"/>
    <w:rsid w:val="00F94CFA"/>
    <w:rsid w:val="00FA2542"/>
    <w:rsid w:val="00FA6283"/>
    <w:rsid w:val="00FA7606"/>
    <w:rsid w:val="00FB368B"/>
    <w:rsid w:val="00FC5C74"/>
    <w:rsid w:val="00FD03E2"/>
    <w:rsid w:val="00FE2F9D"/>
    <w:rsid w:val="00FE6A71"/>
    <w:rsid w:val="00FF6142"/>
    <w:rsid w:val="00FF62F9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1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4"/>
      <w:lang w:val="ru-RU"/>
    </w:rPr>
  </w:style>
  <w:style w:type="paragraph" w:styleId="a9">
    <w:name w:val="Body Text"/>
    <w:basedOn w:val="a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a4">
    <w:name w:val="Нижний колонтитул Знак"/>
    <w:link w:val="a3"/>
    <w:rsid w:val="00922BB6"/>
    <w:rPr>
      <w:lang w:val="en-US"/>
    </w:rPr>
  </w:style>
  <w:style w:type="character" w:styleId="aa">
    <w:name w:val="Hyperlink"/>
    <w:uiPriority w:val="99"/>
    <w:unhideWhenUsed/>
    <w:rsid w:val="008A6EDA"/>
    <w:rPr>
      <w:strike w:val="0"/>
      <w:dstrike w:val="0"/>
      <w:color w:val="669ECC"/>
      <w:u w:val="none"/>
      <w:effect w:val="none"/>
    </w:rPr>
  </w:style>
  <w:style w:type="table" w:styleId="ab">
    <w:name w:val="Table Grid"/>
    <w:basedOn w:val="a1"/>
    <w:uiPriority w:val="59"/>
    <w:rsid w:val="007A53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8;&#1080;&#1105;&#1084;&#1085;&#1072;&#1103;%20&#1082;&#1086;&#1084;&#1080;&#1089;&#1089;&#1080;&#1103;\&#1055;&#1056;&#1048;&#1050;&#1040;&#1047;&#1067;\&#1054;&#1073;%20&#1080;&#1079;&#1084;&#1077;&#1085;&#1077;&#1085;&#1080;&#1080;%20&#1089;&#1086;&#1089;&#1090;&#1072;&#1074;&#1072;%20&#1087;&#1088;&#1080;&#1105;&#1084;&#1085;&#1086;&#1081;%20&#1082;&#1086;&#1084;&#1080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57DD-036A-440F-B949-C1B99EFB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изменении состава приёмной комиссии.dot</Template>
  <TotalTime>237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управления</vt:lpstr>
    </vt:vector>
  </TitlesOfParts>
  <Company>Elcom Ltd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управления</dc:title>
  <dc:subject/>
  <dc:creator>Шатова Ольга Петровна</dc:creator>
  <cp:keywords/>
  <dc:description/>
  <cp:lastModifiedBy>Юкляевских Ольга Витальевна</cp:lastModifiedBy>
  <cp:revision>43</cp:revision>
  <cp:lastPrinted>2021-05-20T09:27:00Z</cp:lastPrinted>
  <dcterms:created xsi:type="dcterms:W3CDTF">2020-05-28T20:42:00Z</dcterms:created>
  <dcterms:modified xsi:type="dcterms:W3CDTF">2022-05-31T13:53:00Z</dcterms:modified>
</cp:coreProperties>
</file>